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4D" w:rsidRDefault="00A21D4D"/>
    <w:p w:rsidR="000B1DCC" w:rsidRDefault="000B1DCC" w:rsidP="000B1DCC">
      <w:pPr>
        <w:ind w:left="360"/>
      </w:pPr>
    </w:p>
    <w:p w:rsidR="00694AEB" w:rsidRDefault="00694AEB" w:rsidP="00694AEB">
      <w:pPr>
        <w:pStyle w:val="Lijstalinea"/>
        <w:numPr>
          <w:ilvl w:val="0"/>
          <w:numId w:val="1"/>
        </w:numPr>
      </w:pPr>
      <w:r>
        <w:t xml:space="preserve">Schets van de huidige situatie. </w:t>
      </w:r>
    </w:p>
    <w:p w:rsidR="00694AEB" w:rsidRDefault="00694AEB" w:rsidP="00694AEB">
      <w:r>
        <w:t>(Wie bent u, welke rol speelt uw vereniging in onze gemeenschap? Welke kansen en bedreigingen ziet u? Groeit/krimpt uw verenigingen. Hoe ziet u de financiële toekomt? Bijv. minder subsidie/sponsor/contributie inkomsten. (bedenk dat gemeenten steeds minder bereid zijn om verenigingen en/of accommodaties te subsidiëren en ervoor kiezen om alleen nog activiteiten die passen in de gemeentelijke doelstellingen te subsidiëren</w:t>
      </w:r>
      <w:bookmarkStart w:id="0" w:name="_GoBack"/>
      <w:bookmarkEnd w:id="0"/>
      <w:r>
        <w:t>) Oefen/trainingsruimte geschikt/ongeschikt? Etc.</w:t>
      </w:r>
    </w:p>
    <w:p w:rsidR="00694AEB" w:rsidRDefault="00694AEB" w:rsidP="00694AEB">
      <w:pPr>
        <w:pStyle w:val="Lijstalinea"/>
        <w:numPr>
          <w:ilvl w:val="0"/>
          <w:numId w:val="1"/>
        </w:numPr>
      </w:pPr>
      <w:r>
        <w:t>Toekomstige situatie.</w:t>
      </w:r>
    </w:p>
    <w:p w:rsidR="00694AEB" w:rsidRDefault="00694AEB" w:rsidP="00694AEB">
      <w:r>
        <w:t>Waar wilt u met uw vereniging de over 2 – 3 jaar staan. Wat wilt u realiseren? Heeft u toekomst plannen?  Ziet u een tekort aan vrijwilligers en/of bestuursleden ontstaan?  Heeft u samenwerkingsplannen met ……..?  Bijv. v.w.b. het opleiden van nieuwe bestuursleden? Gezamenlijke inkoop van…..?</w:t>
      </w:r>
    </w:p>
    <w:p w:rsidR="00694AEB" w:rsidRDefault="00694AEB" w:rsidP="00694AEB">
      <w:pPr>
        <w:pStyle w:val="Lijstalinea"/>
        <w:numPr>
          <w:ilvl w:val="0"/>
          <w:numId w:val="1"/>
        </w:numPr>
      </w:pPr>
      <w:r>
        <w:t>Welke acties moeten er komen om de huidige situatie te veranderen?</w:t>
      </w:r>
    </w:p>
    <w:p w:rsidR="00694AEB" w:rsidRDefault="00694AEB" w:rsidP="00694AEB">
      <w:pPr>
        <w:ind w:left="720"/>
      </w:pPr>
      <w:r>
        <w:t xml:space="preserve">Wat verwacht u daarbij van de dorpsraad? Wat van de SDD? Wat gaat/kunt u zelf doen? </w:t>
      </w:r>
    </w:p>
    <w:p w:rsidR="00694AEB" w:rsidRDefault="00694AEB" w:rsidP="00694AEB">
      <w:pPr>
        <w:ind w:left="720"/>
      </w:pPr>
      <w:r>
        <w:t>Wat dit laatste betreft zou u als vereniging mee willen doen om Dirkshorn, Stroet en Groenveld op de kaart te zetten? Bijvoorbeeld met een (ludieke) sportdag voor jong en oud. Waarbij men een rondje doet langs de velden en de verenigingen zich presenteren.</w:t>
      </w:r>
    </w:p>
    <w:p w:rsidR="00694AEB" w:rsidRDefault="00694AEB" w:rsidP="00694AEB">
      <w:pPr>
        <w:ind w:left="720"/>
      </w:pPr>
      <w:r>
        <w:t>Of een rondje Kunst, Cultuur en Recreatie. Waarbij de verenigingen die actief zijn op het gebied van Kunst, Cultuur en Recreatie zich presenteren?</w:t>
      </w:r>
    </w:p>
    <w:p w:rsidR="00694AEB" w:rsidRDefault="00694AEB" w:rsidP="00694AEB">
      <w:pPr>
        <w:ind w:left="720"/>
      </w:pPr>
    </w:p>
    <w:p w:rsidR="00694AEB" w:rsidRDefault="00694AEB" w:rsidP="00694AEB">
      <w:pPr>
        <w:ind w:left="720"/>
      </w:pPr>
    </w:p>
    <w:p w:rsidR="00694AEB" w:rsidRDefault="00694AEB" w:rsidP="00694AEB">
      <w:pPr>
        <w:pStyle w:val="Lijstalinea"/>
        <w:numPr>
          <w:ilvl w:val="0"/>
          <w:numId w:val="1"/>
        </w:numPr>
      </w:pPr>
      <w:r>
        <w:t>Wat zou u als vereniging kunnen/willen bijdragen om voorzieningen te behouden en/of  te verbeteren?</w:t>
      </w:r>
    </w:p>
    <w:p w:rsidR="00694AEB" w:rsidRDefault="00694AEB" w:rsidP="00694AEB">
      <w:pPr>
        <w:ind w:left="720"/>
      </w:pPr>
      <w:r>
        <w:t xml:space="preserve">Bijvoorbeeld inkoop van materialen, drank&amp; etenswaren en (ver)bouw en reparatie werkzaamheden zoveel mogelijk bij lokale ondernemers. </w:t>
      </w:r>
    </w:p>
    <w:p w:rsidR="00694AEB" w:rsidRDefault="00694AEB" w:rsidP="00694AEB">
      <w:pPr>
        <w:pStyle w:val="Lijstalinea"/>
        <w:numPr>
          <w:ilvl w:val="0"/>
          <w:numId w:val="1"/>
        </w:numPr>
      </w:pPr>
      <w:r>
        <w:t xml:space="preserve">Bent u als verenigingsbestuurder ook bereid andere initiatieven te ondersteunen die de leefbaarheid ten goede komen. Bijvoorbeeld het verduurzamen van leef aspecten als energie uit zonnepanelen.  </w:t>
      </w:r>
    </w:p>
    <w:p w:rsidR="00694AEB" w:rsidRDefault="00694AEB" w:rsidP="00694AEB">
      <w:pPr>
        <w:pStyle w:val="Lijstalinea"/>
        <w:numPr>
          <w:ilvl w:val="0"/>
          <w:numId w:val="1"/>
        </w:numPr>
      </w:pPr>
      <w:r>
        <w:t>Vrije ruimte. Hier kunt u nog andere ideeën/opmerkingen kwijt.</w:t>
      </w:r>
    </w:p>
    <w:p w:rsidR="00694AEB" w:rsidRDefault="00694AEB" w:rsidP="00694AEB">
      <w:pPr>
        <w:rPr>
          <w:b/>
        </w:rPr>
      </w:pPr>
      <w:r>
        <w:t xml:space="preserve">     </w:t>
      </w:r>
      <w:r w:rsidRPr="00A87E47">
        <w:rPr>
          <w:b/>
        </w:rPr>
        <w:t>Hartelijk dank voor uw tijd en bijdrage.</w:t>
      </w:r>
      <w:r>
        <w:rPr>
          <w:b/>
        </w:rPr>
        <w:t xml:space="preserve"> </w:t>
      </w:r>
    </w:p>
    <w:p w:rsidR="00694AEB" w:rsidRDefault="00694AEB" w:rsidP="00694AEB">
      <w:pPr>
        <w:rPr>
          <w:b/>
        </w:rPr>
      </w:pPr>
    </w:p>
    <w:p w:rsidR="000B1DCC" w:rsidRDefault="000B1DCC" w:rsidP="00694AEB">
      <w:pPr>
        <w:rPr>
          <w:b/>
        </w:rPr>
      </w:pPr>
    </w:p>
    <w:p w:rsidR="000B1DCC" w:rsidRDefault="000B1DCC" w:rsidP="00694AEB">
      <w:pPr>
        <w:rPr>
          <w:b/>
        </w:rPr>
      </w:pPr>
    </w:p>
    <w:p w:rsidR="000B1DCC" w:rsidRDefault="000B1DCC" w:rsidP="00694AEB">
      <w:pPr>
        <w:rPr>
          <w:b/>
        </w:rPr>
      </w:pPr>
    </w:p>
    <w:p w:rsidR="00694AEB" w:rsidRPr="003873F6" w:rsidRDefault="00694AEB" w:rsidP="00694AEB">
      <w:pPr>
        <w:jc w:val="center"/>
        <w:rPr>
          <w:b/>
          <w:u w:val="single"/>
        </w:rPr>
      </w:pPr>
      <w:r w:rsidRPr="003873F6">
        <w:rPr>
          <w:b/>
          <w:u w:val="single"/>
        </w:rPr>
        <w:t>VRAGENLIJST tbv LEEFBAARHEIDSPLAN DIRKSHORN, STROET en GROENVELD</w:t>
      </w:r>
    </w:p>
    <w:tbl>
      <w:tblPr>
        <w:tblStyle w:val="Tabelraster"/>
        <w:tblW w:w="0" w:type="auto"/>
        <w:tblLook w:val="04A0"/>
      </w:tblPr>
      <w:tblGrid>
        <w:gridCol w:w="9212"/>
      </w:tblGrid>
      <w:tr w:rsidR="00694AEB" w:rsidTr="00906240">
        <w:tc>
          <w:tcPr>
            <w:tcW w:w="9212" w:type="dxa"/>
          </w:tcPr>
          <w:p w:rsidR="00694AEB" w:rsidRDefault="00694AEB" w:rsidP="00906240">
            <w:pPr>
              <w:rPr>
                <w:b/>
              </w:rPr>
            </w:pPr>
            <w:r>
              <w:rPr>
                <w:b/>
              </w:rPr>
              <w:t>Naam vereniging :</w:t>
            </w:r>
          </w:p>
        </w:tc>
      </w:tr>
      <w:tr w:rsidR="00694AEB" w:rsidTr="00906240">
        <w:tc>
          <w:tcPr>
            <w:tcW w:w="9212" w:type="dxa"/>
          </w:tcPr>
          <w:p w:rsidR="00694AEB" w:rsidRDefault="00694AEB" w:rsidP="00906240">
            <w:pPr>
              <w:rPr>
                <w:b/>
              </w:rPr>
            </w:pPr>
            <w:r>
              <w:rPr>
                <w:b/>
              </w:rPr>
              <w:t>Doelstelling :</w:t>
            </w:r>
          </w:p>
          <w:p w:rsidR="00694AEB" w:rsidRDefault="00694AEB" w:rsidP="00906240">
            <w:pPr>
              <w:rPr>
                <w:b/>
              </w:rPr>
            </w:pPr>
          </w:p>
        </w:tc>
      </w:tr>
      <w:tr w:rsidR="00694AEB" w:rsidTr="00906240">
        <w:tc>
          <w:tcPr>
            <w:tcW w:w="9212" w:type="dxa"/>
          </w:tcPr>
          <w:p w:rsidR="00694AEB" w:rsidRDefault="00694AEB" w:rsidP="00906240">
            <w:pPr>
              <w:rPr>
                <w:b/>
              </w:rPr>
            </w:pPr>
            <w:r>
              <w:rPr>
                <w:b/>
              </w:rPr>
              <w:t>Is het bestuur compleet?</w:t>
            </w:r>
          </w:p>
          <w:p w:rsidR="00694AEB" w:rsidRDefault="00694AEB" w:rsidP="00906240">
            <w:pPr>
              <w:rPr>
                <w:b/>
              </w:rPr>
            </w:pPr>
            <w:r>
              <w:rPr>
                <w:b/>
              </w:rPr>
              <w:t>O ja</w:t>
            </w:r>
          </w:p>
          <w:p w:rsidR="00694AEB" w:rsidRDefault="00694AEB" w:rsidP="00906240">
            <w:pPr>
              <w:rPr>
                <w:b/>
              </w:rPr>
            </w:pPr>
            <w:r>
              <w:rPr>
                <w:b/>
              </w:rPr>
              <w:t>O nee</w:t>
            </w:r>
          </w:p>
          <w:p w:rsidR="00694AEB" w:rsidRDefault="00694AEB" w:rsidP="00906240">
            <w:pPr>
              <w:rPr>
                <w:b/>
              </w:rPr>
            </w:pPr>
            <w:r>
              <w:rPr>
                <w:b/>
              </w:rPr>
              <w:t xml:space="preserve">   welke vacatures voor welke functie(s) zijn er? </w:t>
            </w:r>
          </w:p>
          <w:p w:rsidR="00694AEB" w:rsidRDefault="00694AEB" w:rsidP="004E502A">
            <w:pPr>
              <w:rPr>
                <w:b/>
              </w:rPr>
            </w:pPr>
            <w:r>
              <w:rPr>
                <w:b/>
              </w:rPr>
              <w:t xml:space="preserve">  …………………………………………………………………….  </w:t>
            </w:r>
          </w:p>
        </w:tc>
      </w:tr>
      <w:tr w:rsidR="00694AEB" w:rsidTr="00906240">
        <w:tc>
          <w:tcPr>
            <w:tcW w:w="9212" w:type="dxa"/>
          </w:tcPr>
          <w:p w:rsidR="00694AEB" w:rsidRDefault="00694AEB" w:rsidP="00906240">
            <w:pPr>
              <w:rPr>
                <w:b/>
              </w:rPr>
            </w:pPr>
            <w:r>
              <w:rPr>
                <w:b/>
              </w:rPr>
              <w:t>Uit hoeveel leden bestaat uw vereniging per 1 april 2016?</w:t>
            </w:r>
          </w:p>
          <w:p w:rsidR="00694AEB" w:rsidRDefault="00694AEB" w:rsidP="00906240">
            <w:pPr>
              <w:rPr>
                <w:b/>
              </w:rPr>
            </w:pPr>
            <w:r>
              <w:rPr>
                <w:b/>
              </w:rPr>
              <w:t>O senioren ( &gt;= 18 jaar)                   …………..</w:t>
            </w:r>
          </w:p>
          <w:p w:rsidR="00694AEB" w:rsidRDefault="00694AEB" w:rsidP="00906240">
            <w:pPr>
              <w:rPr>
                <w:b/>
              </w:rPr>
            </w:pPr>
            <w:r>
              <w:rPr>
                <w:b/>
              </w:rPr>
              <w:t>O jeugdleden  (&lt; 18 jaar)                 ……………</w:t>
            </w:r>
          </w:p>
        </w:tc>
      </w:tr>
      <w:tr w:rsidR="00694AEB" w:rsidTr="00906240">
        <w:tc>
          <w:tcPr>
            <w:tcW w:w="9212" w:type="dxa"/>
          </w:tcPr>
          <w:p w:rsidR="00694AEB" w:rsidRDefault="00694AEB" w:rsidP="00906240">
            <w:pPr>
              <w:rPr>
                <w:b/>
              </w:rPr>
            </w:pPr>
            <w:r>
              <w:rPr>
                <w:b/>
              </w:rPr>
              <w:t>Hoe is uw schatting over het aantal leden per  1 jan 2020</w:t>
            </w:r>
          </w:p>
          <w:p w:rsidR="00694AEB" w:rsidRDefault="00694AEB" w:rsidP="00906240">
            <w:pPr>
              <w:rPr>
                <w:b/>
              </w:rPr>
            </w:pPr>
            <w:r>
              <w:rPr>
                <w:b/>
              </w:rPr>
              <w:t>O aantal senioren &lt; opgave van 1 april 2016</w:t>
            </w:r>
          </w:p>
          <w:p w:rsidR="00694AEB" w:rsidRDefault="00694AEB" w:rsidP="00906240">
            <w:pPr>
              <w:rPr>
                <w:b/>
              </w:rPr>
            </w:pPr>
            <w:r>
              <w:rPr>
                <w:b/>
              </w:rPr>
              <w:t>O aantal senioren &gt; opgave van 1 april 2016</w:t>
            </w:r>
          </w:p>
          <w:p w:rsidR="00694AEB" w:rsidRDefault="00694AEB" w:rsidP="00906240">
            <w:pPr>
              <w:rPr>
                <w:b/>
              </w:rPr>
            </w:pPr>
            <w:r>
              <w:rPr>
                <w:b/>
              </w:rPr>
              <w:t>O aantal jeugdleden &lt; opgave van 1 april 2016</w:t>
            </w:r>
          </w:p>
          <w:p w:rsidR="00694AEB" w:rsidRDefault="00694AEB" w:rsidP="00906240">
            <w:pPr>
              <w:rPr>
                <w:b/>
              </w:rPr>
            </w:pPr>
            <w:r>
              <w:rPr>
                <w:b/>
              </w:rPr>
              <w:t xml:space="preserve">O aantal jeugdleden &gt; opgave van 1 april 2016 </w:t>
            </w:r>
          </w:p>
        </w:tc>
      </w:tr>
      <w:tr w:rsidR="00694AEB" w:rsidTr="00906240">
        <w:tc>
          <w:tcPr>
            <w:tcW w:w="9212" w:type="dxa"/>
          </w:tcPr>
          <w:p w:rsidR="00694AEB" w:rsidRDefault="00694AEB" w:rsidP="00906240">
            <w:pPr>
              <w:rPr>
                <w:b/>
              </w:rPr>
            </w:pPr>
            <w:r>
              <w:rPr>
                <w:b/>
              </w:rPr>
              <w:t>Hoeveel leden komen uit Dirkshorn, Stroet en Groenveld?</w:t>
            </w:r>
          </w:p>
          <w:p w:rsidR="00694AEB" w:rsidRDefault="00694AEB" w:rsidP="00906240">
            <w:pPr>
              <w:rPr>
                <w:b/>
              </w:rPr>
            </w:pPr>
            <w:r>
              <w:rPr>
                <w:b/>
              </w:rPr>
              <w:t>O senioren                                         …………….</w:t>
            </w:r>
          </w:p>
          <w:p w:rsidR="00694AEB" w:rsidRDefault="00694AEB" w:rsidP="00906240">
            <w:pPr>
              <w:rPr>
                <w:b/>
              </w:rPr>
            </w:pPr>
            <w:r>
              <w:rPr>
                <w:b/>
              </w:rPr>
              <w:t>O jeugdleden                                    …………….</w:t>
            </w:r>
          </w:p>
        </w:tc>
      </w:tr>
      <w:tr w:rsidR="00694AEB" w:rsidTr="00906240">
        <w:tc>
          <w:tcPr>
            <w:tcW w:w="9212" w:type="dxa"/>
          </w:tcPr>
          <w:p w:rsidR="00694AEB" w:rsidRDefault="00694AEB" w:rsidP="00906240">
            <w:pPr>
              <w:rPr>
                <w:b/>
              </w:rPr>
            </w:pPr>
            <w:r>
              <w:rPr>
                <w:b/>
              </w:rPr>
              <w:t>Krijgt de vereniging subsidie van de gemeente?</w:t>
            </w:r>
          </w:p>
          <w:p w:rsidR="00694AEB" w:rsidRDefault="00694AEB" w:rsidP="00906240">
            <w:pPr>
              <w:rPr>
                <w:b/>
              </w:rPr>
            </w:pPr>
            <w:r>
              <w:rPr>
                <w:b/>
              </w:rPr>
              <w:t>O ja</w:t>
            </w:r>
          </w:p>
          <w:p w:rsidR="00694AEB" w:rsidRDefault="00694AEB" w:rsidP="00906240">
            <w:pPr>
              <w:rPr>
                <w:b/>
              </w:rPr>
            </w:pPr>
            <w:r>
              <w:rPr>
                <w:b/>
              </w:rPr>
              <w:t>O nee</w:t>
            </w:r>
          </w:p>
        </w:tc>
      </w:tr>
      <w:tr w:rsidR="00694AEB" w:rsidTr="00906240">
        <w:tc>
          <w:tcPr>
            <w:tcW w:w="9212" w:type="dxa"/>
          </w:tcPr>
          <w:p w:rsidR="00694AEB" w:rsidRDefault="00694AEB" w:rsidP="00906240">
            <w:pPr>
              <w:rPr>
                <w:b/>
              </w:rPr>
            </w:pPr>
            <w:r>
              <w:rPr>
                <w:b/>
              </w:rPr>
              <w:t>Denkt u in de toekomst subsidie van de gemeente nodig te hebben?</w:t>
            </w:r>
          </w:p>
          <w:p w:rsidR="00694AEB" w:rsidRDefault="00694AEB" w:rsidP="00906240">
            <w:pPr>
              <w:rPr>
                <w:b/>
              </w:rPr>
            </w:pPr>
            <w:r>
              <w:rPr>
                <w:b/>
              </w:rPr>
              <w:t>O ja</w:t>
            </w:r>
          </w:p>
          <w:p w:rsidR="00694AEB" w:rsidRDefault="00694AEB" w:rsidP="00906240">
            <w:pPr>
              <w:rPr>
                <w:b/>
              </w:rPr>
            </w:pPr>
            <w:r>
              <w:rPr>
                <w:b/>
              </w:rPr>
              <w:t>O nee</w:t>
            </w:r>
          </w:p>
          <w:p w:rsidR="00694AEB" w:rsidRDefault="00694AEB" w:rsidP="00906240">
            <w:pPr>
              <w:rPr>
                <w:b/>
              </w:rPr>
            </w:pPr>
          </w:p>
        </w:tc>
      </w:tr>
      <w:tr w:rsidR="00694AEB" w:rsidTr="00906240">
        <w:tc>
          <w:tcPr>
            <w:tcW w:w="9212" w:type="dxa"/>
          </w:tcPr>
          <w:p w:rsidR="00694AEB" w:rsidRDefault="00694AEB" w:rsidP="00906240">
            <w:pPr>
              <w:rPr>
                <w:b/>
              </w:rPr>
            </w:pPr>
            <w:r>
              <w:rPr>
                <w:b/>
              </w:rPr>
              <w:t>Onderneemt de vereniging jaarlijks  acties voor het versterken van de kaspositie?</w:t>
            </w:r>
          </w:p>
          <w:p w:rsidR="00694AEB" w:rsidRDefault="00694AEB" w:rsidP="00906240">
            <w:pPr>
              <w:rPr>
                <w:b/>
              </w:rPr>
            </w:pPr>
            <w:r>
              <w:rPr>
                <w:b/>
              </w:rPr>
              <w:t>O ja</w:t>
            </w:r>
          </w:p>
          <w:p w:rsidR="00694AEB" w:rsidRDefault="00694AEB" w:rsidP="00906240">
            <w:pPr>
              <w:rPr>
                <w:b/>
              </w:rPr>
            </w:pPr>
            <w:r>
              <w:rPr>
                <w:b/>
              </w:rPr>
              <w:t xml:space="preserve">    Welke en wanneer in welke maand?</w:t>
            </w:r>
          </w:p>
          <w:p w:rsidR="00694AEB" w:rsidRDefault="00694AEB" w:rsidP="00906240">
            <w:pPr>
              <w:rPr>
                <w:b/>
              </w:rPr>
            </w:pPr>
            <w:r>
              <w:rPr>
                <w:b/>
              </w:rPr>
              <w:t xml:space="preserve">    ……………………………………………………………………………</w:t>
            </w:r>
          </w:p>
          <w:p w:rsidR="00694AEB" w:rsidRDefault="00694AEB" w:rsidP="00906240">
            <w:pPr>
              <w:rPr>
                <w:b/>
              </w:rPr>
            </w:pPr>
            <w:r>
              <w:rPr>
                <w:b/>
              </w:rPr>
              <w:t xml:space="preserve">   O anders</w:t>
            </w:r>
          </w:p>
          <w:p w:rsidR="00694AEB" w:rsidRDefault="00694AEB" w:rsidP="004E502A">
            <w:pPr>
              <w:rPr>
                <w:b/>
              </w:rPr>
            </w:pPr>
            <w:r>
              <w:rPr>
                <w:b/>
              </w:rPr>
              <w:t xml:space="preserve">    ……………………………………………………………………………   </w:t>
            </w:r>
          </w:p>
        </w:tc>
      </w:tr>
      <w:tr w:rsidR="00694AEB" w:rsidTr="00906240">
        <w:tc>
          <w:tcPr>
            <w:tcW w:w="9212" w:type="dxa"/>
          </w:tcPr>
          <w:p w:rsidR="00694AEB" w:rsidRDefault="00694AEB" w:rsidP="00906240">
            <w:pPr>
              <w:rPr>
                <w:b/>
              </w:rPr>
            </w:pPr>
            <w:r>
              <w:rPr>
                <w:b/>
              </w:rPr>
              <w:t>Hoeveel sponsors heeft de vereniging uit</w:t>
            </w:r>
          </w:p>
          <w:p w:rsidR="00694AEB" w:rsidRDefault="00694AEB" w:rsidP="00906240">
            <w:pPr>
              <w:rPr>
                <w:b/>
              </w:rPr>
            </w:pPr>
            <w:r>
              <w:rPr>
                <w:b/>
              </w:rPr>
              <w:t>O Dirkshorn, Stroet en Groenveld        …………….</w:t>
            </w:r>
          </w:p>
          <w:p w:rsidR="00694AEB" w:rsidRDefault="00694AEB" w:rsidP="00906240">
            <w:pPr>
              <w:rPr>
                <w:b/>
              </w:rPr>
            </w:pPr>
            <w:r>
              <w:rPr>
                <w:b/>
              </w:rPr>
              <w:t xml:space="preserve">O elders                                                      ……………. </w:t>
            </w:r>
          </w:p>
        </w:tc>
      </w:tr>
      <w:tr w:rsidR="00694AEB" w:rsidTr="00906240">
        <w:tc>
          <w:tcPr>
            <w:tcW w:w="9212" w:type="dxa"/>
          </w:tcPr>
          <w:p w:rsidR="00694AEB" w:rsidRDefault="00694AEB" w:rsidP="00906240">
            <w:pPr>
              <w:rPr>
                <w:b/>
              </w:rPr>
            </w:pPr>
            <w:r>
              <w:rPr>
                <w:b/>
              </w:rPr>
              <w:t>Van welke ruimte maakt uw vereniging gebruik ?</w:t>
            </w:r>
          </w:p>
          <w:p w:rsidR="00694AEB" w:rsidRDefault="00694AEB" w:rsidP="00906240">
            <w:pPr>
              <w:rPr>
                <w:b/>
              </w:rPr>
            </w:pPr>
            <w:r>
              <w:rPr>
                <w:b/>
              </w:rPr>
              <w:t>O in Dirkshorn, Stroet en Groenveld</w:t>
            </w:r>
          </w:p>
          <w:p w:rsidR="00694AEB" w:rsidRDefault="00694AEB" w:rsidP="00906240">
            <w:pPr>
              <w:rPr>
                <w:b/>
              </w:rPr>
            </w:pPr>
            <w:r>
              <w:rPr>
                <w:b/>
              </w:rPr>
              <w:t xml:space="preserve">    Locatie: …………………………………………………………..</w:t>
            </w:r>
          </w:p>
          <w:p w:rsidR="00694AEB" w:rsidRDefault="00694AEB" w:rsidP="00906240">
            <w:pPr>
              <w:rPr>
                <w:b/>
              </w:rPr>
            </w:pPr>
            <w:r>
              <w:rPr>
                <w:b/>
              </w:rPr>
              <w:t>O elders</w:t>
            </w:r>
          </w:p>
          <w:p w:rsidR="00694AEB" w:rsidRDefault="00694AEB" w:rsidP="00906240">
            <w:pPr>
              <w:rPr>
                <w:b/>
              </w:rPr>
            </w:pPr>
            <w:r>
              <w:rPr>
                <w:b/>
              </w:rPr>
              <w:t xml:space="preserve">    Locatie: ……………………………………………………………  </w:t>
            </w:r>
          </w:p>
          <w:p w:rsidR="00694AEB" w:rsidRDefault="00694AEB" w:rsidP="004E502A">
            <w:pPr>
              <w:rPr>
                <w:b/>
              </w:rPr>
            </w:pPr>
            <w:r>
              <w:rPr>
                <w:b/>
              </w:rPr>
              <w:t xml:space="preserve">                   </w:t>
            </w:r>
          </w:p>
        </w:tc>
      </w:tr>
      <w:tr w:rsidR="004E502A" w:rsidTr="00906240">
        <w:tc>
          <w:tcPr>
            <w:tcW w:w="9212" w:type="dxa"/>
          </w:tcPr>
          <w:p w:rsidR="004E502A" w:rsidRDefault="004E502A" w:rsidP="00906240">
            <w:pPr>
              <w:rPr>
                <w:b/>
              </w:rPr>
            </w:pPr>
            <w:r>
              <w:rPr>
                <w:b/>
              </w:rPr>
              <w:t>Vindt u het idee om als vereniging een wijk te adopteren voor flyeren, collecteren etc waarbij alle verenigingen zijn betrokken</w:t>
            </w:r>
          </w:p>
          <w:p w:rsidR="004E502A" w:rsidRDefault="004E502A" w:rsidP="00906240">
            <w:pPr>
              <w:rPr>
                <w:b/>
              </w:rPr>
            </w:pPr>
            <w:r>
              <w:rPr>
                <w:b/>
              </w:rPr>
              <w:t>O ja</w:t>
            </w:r>
          </w:p>
          <w:p w:rsidR="004E502A" w:rsidRDefault="004E502A" w:rsidP="004E502A">
            <w:pPr>
              <w:rPr>
                <w:b/>
              </w:rPr>
            </w:pPr>
            <w:r>
              <w:rPr>
                <w:b/>
              </w:rPr>
              <w:t>O nee omdat  ………………………………………………</w:t>
            </w:r>
          </w:p>
        </w:tc>
      </w:tr>
      <w:tr w:rsidR="00694AEB" w:rsidTr="00906240">
        <w:tc>
          <w:tcPr>
            <w:tcW w:w="9212" w:type="dxa"/>
          </w:tcPr>
          <w:p w:rsidR="00694AEB" w:rsidRDefault="00694AEB" w:rsidP="00906240">
            <w:pPr>
              <w:rPr>
                <w:b/>
              </w:rPr>
            </w:pPr>
            <w:r>
              <w:rPr>
                <w:b/>
              </w:rPr>
              <w:lastRenderedPageBreak/>
              <w:t>Bent uw tevreden over uw huidige locatie?</w:t>
            </w:r>
          </w:p>
          <w:p w:rsidR="00694AEB" w:rsidRDefault="00694AEB" w:rsidP="00906240">
            <w:pPr>
              <w:rPr>
                <w:b/>
              </w:rPr>
            </w:pPr>
            <w:r>
              <w:rPr>
                <w:b/>
              </w:rPr>
              <w:t>O ja</w:t>
            </w:r>
          </w:p>
          <w:p w:rsidR="00694AEB" w:rsidRDefault="00694AEB" w:rsidP="00906240">
            <w:pPr>
              <w:rPr>
                <w:b/>
              </w:rPr>
            </w:pPr>
            <w:r>
              <w:rPr>
                <w:b/>
              </w:rPr>
              <w:t xml:space="preserve">O ja maar wil verhuizen </w:t>
            </w:r>
          </w:p>
          <w:p w:rsidR="00694AEB" w:rsidRDefault="00694AEB" w:rsidP="00906240">
            <w:pPr>
              <w:rPr>
                <w:b/>
              </w:rPr>
            </w:pPr>
            <w:r>
              <w:rPr>
                <w:b/>
              </w:rPr>
              <w:t>O nee</w:t>
            </w:r>
          </w:p>
          <w:p w:rsidR="00694AEB" w:rsidRDefault="00694AEB" w:rsidP="00906240">
            <w:pPr>
              <w:rPr>
                <w:b/>
              </w:rPr>
            </w:pPr>
            <w:r>
              <w:rPr>
                <w:b/>
              </w:rPr>
              <w:t>O anders vanwege …………………………………………………………</w:t>
            </w:r>
          </w:p>
        </w:tc>
      </w:tr>
      <w:tr w:rsidR="00694AEB" w:rsidTr="00906240">
        <w:tc>
          <w:tcPr>
            <w:tcW w:w="9212" w:type="dxa"/>
          </w:tcPr>
          <w:p w:rsidR="00694AEB" w:rsidRDefault="00694AEB" w:rsidP="00906240">
            <w:pPr>
              <w:rPr>
                <w:b/>
              </w:rPr>
            </w:pPr>
            <w:r>
              <w:rPr>
                <w:b/>
              </w:rPr>
              <w:t>Welke locatie heeft u op het oog bij een verhuizing?</w:t>
            </w:r>
          </w:p>
          <w:p w:rsidR="00694AEB" w:rsidRDefault="00694AEB" w:rsidP="00906240">
            <w:pPr>
              <w:rPr>
                <w:b/>
              </w:rPr>
            </w:pPr>
            <w:r>
              <w:rPr>
                <w:b/>
              </w:rPr>
              <w:t xml:space="preserve">O in Dirkshorn, Stroet en Groenveld </w:t>
            </w:r>
          </w:p>
          <w:p w:rsidR="00694AEB" w:rsidRDefault="00694AEB" w:rsidP="00906240">
            <w:pPr>
              <w:rPr>
                <w:b/>
              </w:rPr>
            </w:pPr>
            <w:r>
              <w:rPr>
                <w:b/>
              </w:rPr>
              <w:t>Locatie: …………………………………………………………………….</w:t>
            </w:r>
          </w:p>
          <w:p w:rsidR="00694AEB" w:rsidRDefault="00694AEB" w:rsidP="00906240">
            <w:pPr>
              <w:rPr>
                <w:b/>
              </w:rPr>
            </w:pPr>
            <w:r>
              <w:rPr>
                <w:b/>
              </w:rPr>
              <w:t>O elders</w:t>
            </w:r>
          </w:p>
          <w:p w:rsidR="00694AEB" w:rsidRDefault="00694AEB" w:rsidP="00906240">
            <w:pPr>
              <w:rPr>
                <w:b/>
              </w:rPr>
            </w:pPr>
            <w:r>
              <w:rPr>
                <w:b/>
              </w:rPr>
              <w:t>Locatie: ……………………………………………………………………</w:t>
            </w:r>
          </w:p>
        </w:tc>
      </w:tr>
      <w:tr w:rsidR="00694AEB" w:rsidTr="00906240">
        <w:tc>
          <w:tcPr>
            <w:tcW w:w="9212" w:type="dxa"/>
          </w:tcPr>
          <w:p w:rsidR="00694AEB" w:rsidRDefault="00694AEB" w:rsidP="00906240">
            <w:pPr>
              <w:rPr>
                <w:b/>
              </w:rPr>
            </w:pPr>
            <w:r>
              <w:rPr>
                <w:b/>
              </w:rPr>
              <w:t>Wilt u van het dorpshuis gebruik maken?</w:t>
            </w:r>
          </w:p>
          <w:p w:rsidR="00694AEB" w:rsidRDefault="00694AEB" w:rsidP="00906240">
            <w:pPr>
              <w:rPr>
                <w:b/>
              </w:rPr>
            </w:pPr>
            <w:r>
              <w:rPr>
                <w:b/>
              </w:rPr>
              <w:t>O ja</w:t>
            </w:r>
          </w:p>
          <w:p w:rsidR="00694AEB" w:rsidRDefault="00694AEB" w:rsidP="00906240">
            <w:pPr>
              <w:rPr>
                <w:b/>
              </w:rPr>
            </w:pPr>
            <w:r>
              <w:rPr>
                <w:b/>
              </w:rPr>
              <w:t>O nee</w:t>
            </w:r>
          </w:p>
          <w:p w:rsidR="00694AEB" w:rsidRDefault="00694AEB" w:rsidP="00906240">
            <w:pPr>
              <w:rPr>
                <w:b/>
              </w:rPr>
            </w:pPr>
            <w:r>
              <w:rPr>
                <w:b/>
              </w:rPr>
              <w:t xml:space="preserve">    Reden:</w:t>
            </w:r>
          </w:p>
        </w:tc>
      </w:tr>
      <w:tr w:rsidR="00694AEB" w:rsidTr="00906240">
        <w:tc>
          <w:tcPr>
            <w:tcW w:w="9212" w:type="dxa"/>
          </w:tcPr>
          <w:p w:rsidR="00694AEB" w:rsidRDefault="00694AEB" w:rsidP="00906240">
            <w:pPr>
              <w:rPr>
                <w:b/>
              </w:rPr>
            </w:pPr>
            <w:r>
              <w:rPr>
                <w:b/>
              </w:rPr>
              <w:t>Ziet u in de toekomst een samengaan met een andere vereniging?</w:t>
            </w:r>
          </w:p>
          <w:p w:rsidR="00694AEB" w:rsidRDefault="00694AEB" w:rsidP="00906240">
            <w:pPr>
              <w:rPr>
                <w:b/>
              </w:rPr>
            </w:pPr>
            <w:r>
              <w:rPr>
                <w:b/>
              </w:rPr>
              <w:t>O ja</w:t>
            </w:r>
          </w:p>
          <w:p w:rsidR="00694AEB" w:rsidRDefault="00694AEB" w:rsidP="00906240">
            <w:pPr>
              <w:rPr>
                <w:b/>
              </w:rPr>
            </w:pPr>
            <w:r>
              <w:rPr>
                <w:b/>
              </w:rPr>
              <w:t xml:space="preserve">   Welke vereniging …………………………………………</w:t>
            </w:r>
          </w:p>
          <w:p w:rsidR="00694AEB" w:rsidRDefault="00694AEB" w:rsidP="00906240">
            <w:pPr>
              <w:rPr>
                <w:b/>
              </w:rPr>
            </w:pPr>
            <w:r>
              <w:rPr>
                <w:b/>
              </w:rPr>
              <w:t>O nee</w:t>
            </w:r>
          </w:p>
        </w:tc>
      </w:tr>
      <w:tr w:rsidR="00694AEB" w:rsidTr="00906240">
        <w:tc>
          <w:tcPr>
            <w:tcW w:w="9212" w:type="dxa"/>
          </w:tcPr>
          <w:p w:rsidR="00694AEB" w:rsidRDefault="004E502A" w:rsidP="00906240">
            <w:pPr>
              <w:rPr>
                <w:b/>
              </w:rPr>
            </w:pPr>
            <w:r w:rsidRPr="004E502A">
              <w:rPr>
                <w:rFonts w:ascii="Calibri" w:hAnsi="Calibri"/>
                <w:b/>
                <w:shd w:val="clear" w:color="auto" w:fill="FFFFFF"/>
              </w:rPr>
              <w:t xml:space="preserve">SDD bestaat nu twee jaar voor bestuur aanleiding om  aan de leden te vragen wat men ervan vindt en wat men graag anders ziet  </w:t>
            </w:r>
            <w:r>
              <w:rPr>
                <w:rFonts w:ascii="Calibri" w:hAnsi="Calibri"/>
                <w:b/>
                <w:shd w:val="clear" w:color="auto" w:fill="FFFFFF"/>
              </w:rPr>
              <w:br/>
            </w:r>
            <w:r w:rsidR="00694AEB">
              <w:rPr>
                <w:b/>
              </w:rPr>
              <w:t>O ja</w:t>
            </w:r>
          </w:p>
          <w:p w:rsidR="00694AEB" w:rsidRDefault="00694AEB" w:rsidP="00906240">
            <w:pPr>
              <w:rPr>
                <w:b/>
              </w:rPr>
            </w:pPr>
            <w:r>
              <w:rPr>
                <w:b/>
              </w:rPr>
              <w:t xml:space="preserve">    Welke …………………………………………………………………….</w:t>
            </w:r>
          </w:p>
          <w:p w:rsidR="00694AEB" w:rsidRDefault="00694AEB" w:rsidP="00906240">
            <w:pPr>
              <w:rPr>
                <w:b/>
              </w:rPr>
            </w:pPr>
            <w:r>
              <w:rPr>
                <w:b/>
              </w:rPr>
              <w:t>O nee</w:t>
            </w:r>
          </w:p>
        </w:tc>
      </w:tr>
      <w:tr w:rsidR="00694AEB" w:rsidTr="00906240">
        <w:tc>
          <w:tcPr>
            <w:tcW w:w="9212" w:type="dxa"/>
          </w:tcPr>
          <w:p w:rsidR="00694AEB" w:rsidRDefault="00694AEB" w:rsidP="00906240">
            <w:pPr>
              <w:rPr>
                <w:b/>
              </w:rPr>
            </w:pPr>
            <w:r>
              <w:rPr>
                <w:b/>
              </w:rPr>
              <w:t>Is uw vereniging bereid om met andere verenigingen activiteiten te organiseren?</w:t>
            </w:r>
          </w:p>
          <w:p w:rsidR="00694AEB" w:rsidRDefault="00694AEB" w:rsidP="00906240">
            <w:pPr>
              <w:rPr>
                <w:b/>
              </w:rPr>
            </w:pPr>
            <w:r>
              <w:rPr>
                <w:b/>
              </w:rPr>
              <w:t>O ja</w:t>
            </w:r>
          </w:p>
          <w:p w:rsidR="00694AEB" w:rsidRDefault="00694AEB" w:rsidP="00906240">
            <w:pPr>
              <w:rPr>
                <w:b/>
              </w:rPr>
            </w:pPr>
            <w:r>
              <w:rPr>
                <w:b/>
              </w:rPr>
              <w:t xml:space="preserve">   Welke …………………………………………………………………………</w:t>
            </w:r>
          </w:p>
          <w:p w:rsidR="00694AEB" w:rsidRDefault="00694AEB" w:rsidP="00906240">
            <w:pPr>
              <w:rPr>
                <w:b/>
              </w:rPr>
            </w:pPr>
            <w:r>
              <w:rPr>
                <w:b/>
              </w:rPr>
              <w:t xml:space="preserve">O nee omdat ………………………………………………………………… </w:t>
            </w:r>
          </w:p>
        </w:tc>
      </w:tr>
      <w:tr w:rsidR="00694AEB" w:rsidTr="00906240">
        <w:tc>
          <w:tcPr>
            <w:tcW w:w="9212" w:type="dxa"/>
          </w:tcPr>
          <w:p w:rsidR="00694AEB" w:rsidRDefault="00694AEB" w:rsidP="00906240">
            <w:pPr>
              <w:rPr>
                <w:b/>
              </w:rPr>
            </w:pPr>
            <w:r>
              <w:rPr>
                <w:b/>
              </w:rPr>
              <w:t>Opmerkingen en/of aanvullende ideeën:</w:t>
            </w:r>
          </w:p>
          <w:p w:rsidR="00694AEB" w:rsidRDefault="00694AEB" w:rsidP="00906240">
            <w:pPr>
              <w:rPr>
                <w:b/>
              </w:rPr>
            </w:pPr>
          </w:p>
        </w:tc>
      </w:tr>
      <w:tr w:rsidR="00694AEB" w:rsidTr="00906240">
        <w:tc>
          <w:tcPr>
            <w:tcW w:w="9212" w:type="dxa"/>
          </w:tcPr>
          <w:p w:rsidR="00694AEB" w:rsidRDefault="00694AEB" w:rsidP="00906240">
            <w:pPr>
              <w:rPr>
                <w:b/>
              </w:rPr>
            </w:pPr>
            <w:r>
              <w:rPr>
                <w:b/>
              </w:rPr>
              <w:t xml:space="preserve">Ingevuld door:                                                               bestuursfunctie:   </w:t>
            </w:r>
          </w:p>
        </w:tc>
      </w:tr>
    </w:tbl>
    <w:p w:rsidR="00694AEB" w:rsidRDefault="00694AEB"/>
    <w:sectPr w:rsidR="00694AEB" w:rsidSect="00A21D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91" w:rsidRDefault="006E4A91" w:rsidP="00A66499">
      <w:pPr>
        <w:spacing w:after="0" w:line="240" w:lineRule="auto"/>
      </w:pPr>
      <w:r>
        <w:separator/>
      </w:r>
    </w:p>
  </w:endnote>
  <w:endnote w:type="continuationSeparator" w:id="0">
    <w:p w:rsidR="006E4A91" w:rsidRDefault="006E4A91" w:rsidP="00A66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99" w:rsidRDefault="00A6649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99" w:rsidRDefault="00A6649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99" w:rsidRDefault="00A6649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91" w:rsidRDefault="006E4A91" w:rsidP="00A66499">
      <w:pPr>
        <w:spacing w:after="0" w:line="240" w:lineRule="auto"/>
      </w:pPr>
      <w:r>
        <w:separator/>
      </w:r>
    </w:p>
  </w:footnote>
  <w:footnote w:type="continuationSeparator" w:id="0">
    <w:p w:rsidR="006E4A91" w:rsidRDefault="006E4A91" w:rsidP="00A66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99" w:rsidRDefault="00A6649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99" w:rsidRDefault="00A66499">
    <w:pPr>
      <w:pStyle w:val="Koptekst"/>
    </w:pPr>
    <w:r w:rsidRPr="00A66499">
      <w:rPr>
        <w:noProof/>
        <w:lang w:eastAsia="nl-NL"/>
      </w:rPr>
      <w:drawing>
        <wp:anchor distT="0" distB="0" distL="114300" distR="114300" simplePos="0" relativeHeight="251659264" behindDoc="1" locked="0" layoutInCell="1" allowOverlap="1">
          <wp:simplePos x="0" y="0"/>
          <wp:positionH relativeFrom="column">
            <wp:posOffset>-880745</wp:posOffset>
          </wp:positionH>
          <wp:positionV relativeFrom="paragraph">
            <wp:posOffset>-449580</wp:posOffset>
          </wp:positionV>
          <wp:extent cx="7559040" cy="10693400"/>
          <wp:effectExtent l="19050" t="0" r="381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SDD.jpg"/>
                  <pic:cNvPicPr/>
                </pic:nvPicPr>
                <pic:blipFill>
                  <a:blip r:embed="rId1" cstate="print"/>
                  <a:stretch>
                    <a:fillRect/>
                  </a:stretch>
                </pic:blipFill>
                <pic:spPr>
                  <a:xfrm>
                    <a:off x="0" y="0"/>
                    <a:ext cx="7559040" cy="10693400"/>
                  </a:xfrm>
                  <a:prstGeom prst="rect">
                    <a:avLst/>
                  </a:prstGeom>
                </pic:spPr>
              </pic:pic>
            </a:graphicData>
          </a:graphic>
        </wp:anchor>
      </w:drawing>
    </w:r>
  </w:p>
  <w:p w:rsidR="00A66499" w:rsidRDefault="00A6649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99" w:rsidRDefault="00A6649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5FE5"/>
    <w:multiLevelType w:val="hybridMultilevel"/>
    <w:tmpl w:val="13808B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07638"/>
    <w:rsid w:val="000936B9"/>
    <w:rsid w:val="000B1DCC"/>
    <w:rsid w:val="00237E21"/>
    <w:rsid w:val="00292709"/>
    <w:rsid w:val="00316B30"/>
    <w:rsid w:val="00351600"/>
    <w:rsid w:val="00377F5C"/>
    <w:rsid w:val="00407638"/>
    <w:rsid w:val="004E502A"/>
    <w:rsid w:val="00694AEB"/>
    <w:rsid w:val="006E4A91"/>
    <w:rsid w:val="00701770"/>
    <w:rsid w:val="00724CE2"/>
    <w:rsid w:val="00847CC3"/>
    <w:rsid w:val="008B2092"/>
    <w:rsid w:val="00906A67"/>
    <w:rsid w:val="009479B6"/>
    <w:rsid w:val="0096213F"/>
    <w:rsid w:val="00A21D4D"/>
    <w:rsid w:val="00A27AF8"/>
    <w:rsid w:val="00A66499"/>
    <w:rsid w:val="00AA5855"/>
    <w:rsid w:val="00B06132"/>
    <w:rsid w:val="00C218FF"/>
    <w:rsid w:val="00CF5CC2"/>
    <w:rsid w:val="00D42AB6"/>
    <w:rsid w:val="00E06C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4A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99"/>
  </w:style>
  <w:style w:type="paragraph" w:styleId="Voettekst">
    <w:name w:val="footer"/>
    <w:basedOn w:val="Standaard"/>
    <w:link w:val="VoettekstChar"/>
    <w:uiPriority w:val="99"/>
    <w:semiHidden/>
    <w:unhideWhenUsed/>
    <w:rsid w:val="00A66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66499"/>
  </w:style>
  <w:style w:type="paragraph" w:styleId="Ballontekst">
    <w:name w:val="Balloon Text"/>
    <w:basedOn w:val="Standaard"/>
    <w:link w:val="BallontekstChar"/>
    <w:uiPriority w:val="99"/>
    <w:semiHidden/>
    <w:unhideWhenUsed/>
    <w:rsid w:val="00A664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499"/>
    <w:rPr>
      <w:rFonts w:ascii="Tahoma" w:hAnsi="Tahoma" w:cs="Tahoma"/>
      <w:sz w:val="16"/>
      <w:szCs w:val="16"/>
    </w:rPr>
  </w:style>
  <w:style w:type="paragraph" w:styleId="Lijstalinea">
    <w:name w:val="List Paragraph"/>
    <w:basedOn w:val="Standaard"/>
    <w:uiPriority w:val="34"/>
    <w:qFormat/>
    <w:rsid w:val="00694AEB"/>
    <w:pPr>
      <w:ind w:left="720"/>
      <w:contextualSpacing/>
    </w:pPr>
  </w:style>
  <w:style w:type="table" w:styleId="Tabelraster">
    <w:name w:val="Table Grid"/>
    <w:basedOn w:val="Standaardtabel"/>
    <w:uiPriority w:val="59"/>
    <w:rsid w:val="0069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9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Documents\SDD%20Communicatie\SDD%20Briefpapier%20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SDD Briefpapier sjabloon.dotm</Template>
  <TotalTime>0</TotalTime>
  <Pages>3</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2</cp:revision>
  <dcterms:created xsi:type="dcterms:W3CDTF">2016-03-27T19:04:00Z</dcterms:created>
  <dcterms:modified xsi:type="dcterms:W3CDTF">2016-03-27T19:04:00Z</dcterms:modified>
</cp:coreProperties>
</file>